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6E01" w14:textId="77777777" w:rsidR="00FE067E" w:rsidRPr="006B525E" w:rsidRDefault="003C6034" w:rsidP="00CC1F3B">
      <w:pPr>
        <w:pStyle w:val="TitlePageOrigin"/>
        <w:rPr>
          <w:color w:val="auto"/>
        </w:rPr>
      </w:pPr>
      <w:r w:rsidRPr="006B525E">
        <w:rPr>
          <w:caps w:val="0"/>
          <w:color w:val="auto"/>
        </w:rPr>
        <w:t>WEST VIRGINIA LEGISLATURE</w:t>
      </w:r>
    </w:p>
    <w:p w14:paraId="2DF61047" w14:textId="77777777" w:rsidR="00CD36CF" w:rsidRPr="006B525E" w:rsidRDefault="00CD36CF" w:rsidP="00CC1F3B">
      <w:pPr>
        <w:pStyle w:val="TitlePageSession"/>
        <w:rPr>
          <w:color w:val="auto"/>
        </w:rPr>
      </w:pPr>
      <w:r w:rsidRPr="006B525E">
        <w:rPr>
          <w:color w:val="auto"/>
        </w:rPr>
        <w:t>20</w:t>
      </w:r>
      <w:r w:rsidR="00EC5E63" w:rsidRPr="006B525E">
        <w:rPr>
          <w:color w:val="auto"/>
        </w:rPr>
        <w:t>2</w:t>
      </w:r>
      <w:r w:rsidR="00C62327" w:rsidRPr="006B525E">
        <w:rPr>
          <w:color w:val="auto"/>
        </w:rPr>
        <w:t>4</w:t>
      </w:r>
      <w:r w:rsidRPr="006B525E">
        <w:rPr>
          <w:color w:val="auto"/>
        </w:rPr>
        <w:t xml:space="preserve"> </w:t>
      </w:r>
      <w:r w:rsidR="003C6034" w:rsidRPr="006B525E">
        <w:rPr>
          <w:caps w:val="0"/>
          <w:color w:val="auto"/>
        </w:rPr>
        <w:t>REGULAR SESSION</w:t>
      </w:r>
    </w:p>
    <w:p w14:paraId="53DB4DA2" w14:textId="77777777" w:rsidR="00CD36CF" w:rsidRPr="006B525E" w:rsidRDefault="000A31B9" w:rsidP="00CC1F3B">
      <w:pPr>
        <w:pStyle w:val="TitlePageBillPrefix"/>
        <w:rPr>
          <w:color w:val="auto"/>
        </w:rPr>
      </w:pPr>
      <w:sdt>
        <w:sdtPr>
          <w:rPr>
            <w:color w:val="auto"/>
          </w:rPr>
          <w:tag w:val="IntroDate"/>
          <w:id w:val="-1236936958"/>
          <w:placeholder>
            <w:docPart w:val="54A8941797A346C18CF30FB5A2CE769B"/>
          </w:placeholder>
          <w:text/>
        </w:sdtPr>
        <w:sdtEndPr/>
        <w:sdtContent>
          <w:r w:rsidR="00AE48A0" w:rsidRPr="006B525E">
            <w:rPr>
              <w:color w:val="auto"/>
            </w:rPr>
            <w:t>Introduced</w:t>
          </w:r>
        </w:sdtContent>
      </w:sdt>
    </w:p>
    <w:p w14:paraId="1F3E1187" w14:textId="7E7F044D" w:rsidR="00CD36CF" w:rsidRPr="006B525E" w:rsidRDefault="000A31B9" w:rsidP="00CC1F3B">
      <w:pPr>
        <w:pStyle w:val="BillNumber"/>
        <w:rPr>
          <w:color w:val="auto"/>
        </w:rPr>
      </w:pPr>
      <w:sdt>
        <w:sdtPr>
          <w:rPr>
            <w:color w:val="auto"/>
          </w:rPr>
          <w:tag w:val="Chamber"/>
          <w:id w:val="893011969"/>
          <w:lock w:val="sdtLocked"/>
          <w:placeholder>
            <w:docPart w:val="15A0C04EB6F84868B0AAA0789B6A0C01"/>
          </w:placeholder>
          <w:dropDownList>
            <w:listItem w:displayText="House" w:value="House"/>
            <w:listItem w:displayText="Senate" w:value="Senate"/>
          </w:dropDownList>
        </w:sdtPr>
        <w:sdtEndPr/>
        <w:sdtContent>
          <w:r w:rsidR="00C33434" w:rsidRPr="006B525E">
            <w:rPr>
              <w:color w:val="auto"/>
            </w:rPr>
            <w:t>House</w:t>
          </w:r>
        </w:sdtContent>
      </w:sdt>
      <w:r w:rsidR="00303684" w:rsidRPr="006B525E">
        <w:rPr>
          <w:color w:val="auto"/>
        </w:rPr>
        <w:t xml:space="preserve"> </w:t>
      </w:r>
      <w:r w:rsidR="00CD36CF" w:rsidRPr="006B525E">
        <w:rPr>
          <w:color w:val="auto"/>
        </w:rPr>
        <w:t xml:space="preserve">Bill </w:t>
      </w:r>
      <w:sdt>
        <w:sdtPr>
          <w:rPr>
            <w:color w:val="auto"/>
          </w:rPr>
          <w:tag w:val="BNum"/>
          <w:id w:val="1645317809"/>
          <w:lock w:val="sdtLocked"/>
          <w:placeholder>
            <w:docPart w:val="F265FA269FBA4476B414B6CCEDD22716"/>
          </w:placeholder>
          <w:text/>
        </w:sdtPr>
        <w:sdtEndPr/>
        <w:sdtContent>
          <w:r w:rsidR="005C1118">
            <w:rPr>
              <w:color w:val="auto"/>
            </w:rPr>
            <w:t>5527</w:t>
          </w:r>
        </w:sdtContent>
      </w:sdt>
    </w:p>
    <w:p w14:paraId="2B331B12" w14:textId="19C454BC" w:rsidR="00CD36CF" w:rsidRPr="006B525E" w:rsidRDefault="00CD36CF" w:rsidP="00CC1F3B">
      <w:pPr>
        <w:pStyle w:val="Sponsors"/>
        <w:rPr>
          <w:color w:val="auto"/>
        </w:rPr>
      </w:pPr>
      <w:r w:rsidRPr="006B525E">
        <w:rPr>
          <w:color w:val="auto"/>
        </w:rPr>
        <w:t xml:space="preserve">By </w:t>
      </w:r>
      <w:sdt>
        <w:sdtPr>
          <w:rPr>
            <w:color w:val="auto"/>
          </w:rPr>
          <w:tag w:val="Sponsors"/>
          <w:id w:val="1589585889"/>
          <w:placeholder>
            <w:docPart w:val="26704C5A53924EAD9C278891A8231FB6"/>
          </w:placeholder>
          <w:text w:multiLine="1"/>
        </w:sdtPr>
        <w:sdtContent>
          <w:r w:rsidR="000A31B9" w:rsidRPr="006B525E">
            <w:rPr>
              <w:color w:val="auto"/>
            </w:rPr>
            <w:t>Delegate</w:t>
          </w:r>
          <w:r w:rsidR="000A31B9">
            <w:rPr>
              <w:color w:val="auto"/>
            </w:rPr>
            <w:t>s</w:t>
          </w:r>
          <w:r w:rsidR="000A31B9" w:rsidRPr="006B525E">
            <w:rPr>
              <w:color w:val="auto"/>
            </w:rPr>
            <w:t xml:space="preserve"> Horst</w:t>
          </w:r>
          <w:r w:rsidR="000A31B9">
            <w:rPr>
              <w:color w:val="auto"/>
            </w:rPr>
            <w:t xml:space="preserve">, Dean, Crouse, Longanacre, Foster, Bridges, Coop-Gonzalez, Mallow, Hott </w:t>
          </w:r>
          <w:r w:rsidR="000A31B9" w:rsidRPr="001F7CF5">
            <w:rPr>
              <w:color w:val="auto"/>
            </w:rPr>
            <w:t>and</w:t>
          </w:r>
          <w:r w:rsidR="000A31B9">
            <w:rPr>
              <w:color w:val="auto"/>
            </w:rPr>
            <w:t xml:space="preserve"> Kump</w:t>
          </w:r>
        </w:sdtContent>
      </w:sdt>
    </w:p>
    <w:p w14:paraId="62A24FC3" w14:textId="2C41896C" w:rsidR="00E831B3" w:rsidRPr="006B525E" w:rsidRDefault="00CD36CF" w:rsidP="00CC1F3B">
      <w:pPr>
        <w:pStyle w:val="References"/>
        <w:rPr>
          <w:color w:val="auto"/>
        </w:rPr>
      </w:pPr>
      <w:r w:rsidRPr="006B525E">
        <w:rPr>
          <w:color w:val="auto"/>
        </w:rPr>
        <w:t>[</w:t>
      </w:r>
      <w:sdt>
        <w:sdtPr>
          <w:rPr>
            <w:color w:val="auto"/>
          </w:rPr>
          <w:tag w:val="References"/>
          <w:id w:val="-1043047873"/>
          <w:placeholder>
            <w:docPart w:val="98204F9365114307AEBF7506BE1A75D8"/>
          </w:placeholder>
          <w:text w:multiLine="1"/>
        </w:sdtPr>
        <w:sdtEndPr/>
        <w:sdtContent>
          <w:r w:rsidR="005C1118">
            <w:rPr>
              <w:color w:val="auto"/>
            </w:rPr>
            <w:t>Introduced February 08, 2024; Referred to the Committee on Education then the Judiciary</w:t>
          </w:r>
        </w:sdtContent>
      </w:sdt>
      <w:r w:rsidRPr="006B525E">
        <w:rPr>
          <w:color w:val="auto"/>
        </w:rPr>
        <w:t>]</w:t>
      </w:r>
    </w:p>
    <w:p w14:paraId="07DADDF6" w14:textId="6F249F84" w:rsidR="00303684" w:rsidRPr="006B525E" w:rsidRDefault="0000526A" w:rsidP="00CC1F3B">
      <w:pPr>
        <w:pStyle w:val="TitleSection"/>
        <w:rPr>
          <w:color w:val="auto"/>
        </w:rPr>
      </w:pPr>
      <w:r w:rsidRPr="006B525E">
        <w:rPr>
          <w:color w:val="auto"/>
        </w:rPr>
        <w:lastRenderedPageBreak/>
        <w:t>A BILL</w:t>
      </w:r>
      <w:r w:rsidR="00B1784C" w:rsidRPr="006B525E">
        <w:rPr>
          <w:color w:val="auto"/>
        </w:rPr>
        <w:t xml:space="preserve"> to amend and reenact §61-7-11a of the Code of West Virginia, 1931, as amended relating to allowing persons who have a concealed carry license to carry a concealed handgun </w:t>
      </w:r>
      <w:r w:rsidR="00B5796F" w:rsidRPr="006B525E">
        <w:rPr>
          <w:color w:val="auto"/>
        </w:rPr>
        <w:t>i</w:t>
      </w:r>
      <w:r w:rsidR="00B1784C" w:rsidRPr="006B525E">
        <w:rPr>
          <w:color w:val="auto"/>
        </w:rPr>
        <w:t>n or on the grounds of any primary or secondary educational facility.</w:t>
      </w:r>
    </w:p>
    <w:p w14:paraId="7281CBFA" w14:textId="77777777" w:rsidR="00303684" w:rsidRPr="006B525E" w:rsidRDefault="00303684" w:rsidP="00CC1F3B">
      <w:pPr>
        <w:pStyle w:val="EnactingClause"/>
        <w:rPr>
          <w:color w:val="auto"/>
        </w:rPr>
      </w:pPr>
      <w:r w:rsidRPr="006B525E">
        <w:rPr>
          <w:color w:val="auto"/>
        </w:rPr>
        <w:t>Be it enacted by the Legislature of West Virginia:</w:t>
      </w:r>
    </w:p>
    <w:p w14:paraId="787B3D10" w14:textId="77777777" w:rsidR="003C6034" w:rsidRPr="006B525E" w:rsidRDefault="003C6034" w:rsidP="00CC1F3B">
      <w:pPr>
        <w:pStyle w:val="EnactingClause"/>
        <w:rPr>
          <w:color w:val="auto"/>
        </w:rPr>
        <w:sectPr w:rsidR="003C6034" w:rsidRPr="006B525E" w:rsidSect="00B178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874900" w14:textId="77777777" w:rsidR="00B1784C" w:rsidRPr="006B525E" w:rsidRDefault="00B1784C" w:rsidP="00D237A7">
      <w:pPr>
        <w:pStyle w:val="ArticleHeading"/>
        <w:rPr>
          <w:color w:val="auto"/>
        </w:rPr>
        <w:sectPr w:rsidR="00B1784C" w:rsidRPr="006B525E" w:rsidSect="00FD7AAE">
          <w:type w:val="continuous"/>
          <w:pgSz w:w="12240" w:h="15840" w:code="1"/>
          <w:pgMar w:top="1440" w:right="1440" w:bottom="1440" w:left="1440" w:header="720" w:footer="720" w:gutter="0"/>
          <w:lnNumType w:countBy="1" w:restart="newSection"/>
          <w:cols w:space="720"/>
          <w:titlePg/>
          <w:docGrid w:linePitch="360"/>
        </w:sectPr>
      </w:pPr>
      <w:r w:rsidRPr="006B525E">
        <w:rPr>
          <w:color w:val="auto"/>
        </w:rPr>
        <w:t>ARTICLE 7. DANGEROUS WEAPONS.</w:t>
      </w:r>
    </w:p>
    <w:p w14:paraId="22915FB9" w14:textId="77777777" w:rsidR="00B1784C" w:rsidRPr="006B525E" w:rsidRDefault="00B1784C" w:rsidP="009A4324">
      <w:pPr>
        <w:pStyle w:val="SectionHeading"/>
        <w:rPr>
          <w:color w:val="auto"/>
        </w:rPr>
      </w:pPr>
      <w:r w:rsidRPr="006B525E">
        <w:rPr>
          <w:color w:val="auto"/>
        </w:rPr>
        <w:t>§61-7-11a. Possessing deadly weapons on premises of educational facilities; reports by school principals; suspension of driver’s license; possessing deadly weapons on premises housing courts of law and family law courts.</w:t>
      </w:r>
    </w:p>
    <w:p w14:paraId="3E11F561" w14:textId="77777777" w:rsidR="00B1784C" w:rsidRPr="006B525E" w:rsidRDefault="00B1784C" w:rsidP="009A4324">
      <w:pPr>
        <w:pStyle w:val="SectionBody"/>
        <w:rPr>
          <w:color w:val="auto"/>
        </w:rPr>
        <w:sectPr w:rsidR="00B1784C" w:rsidRPr="006B525E" w:rsidSect="00D57D4C">
          <w:type w:val="continuous"/>
          <w:pgSz w:w="12240" w:h="15840" w:code="1"/>
          <w:pgMar w:top="1440" w:right="1440" w:bottom="1440" w:left="1440" w:header="720" w:footer="720" w:gutter="0"/>
          <w:lnNumType w:countBy="1" w:restart="newSection"/>
          <w:cols w:space="720"/>
          <w:titlePg/>
          <w:docGrid w:linePitch="360"/>
        </w:sectPr>
      </w:pPr>
    </w:p>
    <w:p w14:paraId="51FF546B" w14:textId="77777777" w:rsidR="00B1784C" w:rsidRPr="006B525E" w:rsidRDefault="00B1784C" w:rsidP="009A4324">
      <w:pPr>
        <w:pStyle w:val="SectionBody"/>
        <w:rPr>
          <w:color w:val="auto"/>
        </w:rPr>
      </w:pPr>
      <w:r w:rsidRPr="006B525E">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4B565FF7" w14:textId="77777777" w:rsidR="00B1784C" w:rsidRPr="006B525E" w:rsidRDefault="00B1784C" w:rsidP="009A4324">
      <w:pPr>
        <w:pStyle w:val="SectionBody"/>
        <w:rPr>
          <w:color w:val="auto"/>
        </w:rPr>
      </w:pPr>
      <w:r w:rsidRPr="006B525E">
        <w:rPr>
          <w:color w:val="auto"/>
        </w:rPr>
        <w:t>(b) (1) It is unlawful to possess a firearm or other deadly weapon:</w:t>
      </w:r>
    </w:p>
    <w:p w14:paraId="4BAC716E" w14:textId="77777777" w:rsidR="00B1784C" w:rsidRPr="006B525E" w:rsidRDefault="00B1784C" w:rsidP="009A4324">
      <w:pPr>
        <w:pStyle w:val="SectionBody"/>
        <w:rPr>
          <w:color w:val="auto"/>
        </w:rPr>
      </w:pPr>
      <w:r w:rsidRPr="006B525E">
        <w:rPr>
          <w:color w:val="auto"/>
        </w:rPr>
        <w:t>(A) On a school bus as defined in §17A-1-1 of this code;</w:t>
      </w:r>
    </w:p>
    <w:p w14:paraId="3188559D" w14:textId="77777777" w:rsidR="00B1784C" w:rsidRPr="006B525E" w:rsidRDefault="00B1784C" w:rsidP="009A4324">
      <w:pPr>
        <w:pStyle w:val="SectionBody"/>
        <w:rPr>
          <w:color w:val="auto"/>
        </w:rPr>
      </w:pPr>
      <w:r w:rsidRPr="006B525E">
        <w:rPr>
          <w:color w:val="auto"/>
        </w:rPr>
        <w:t xml:space="preserve">(B) In or on the grounds of any primary or secondary educational facility of any type: </w:t>
      </w:r>
      <w:r w:rsidRPr="006B525E">
        <w:rPr>
          <w:i/>
          <w:iCs/>
          <w:color w:val="auto"/>
        </w:rPr>
        <w:t>Provided</w:t>
      </w:r>
      <w:r w:rsidRPr="006B525E">
        <w:rPr>
          <w:color w:val="auto"/>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of the facility; or</w:t>
      </w:r>
    </w:p>
    <w:p w14:paraId="56493AE8" w14:textId="77777777" w:rsidR="00B1784C" w:rsidRPr="006B525E" w:rsidRDefault="00B1784C" w:rsidP="009A4324">
      <w:pPr>
        <w:pStyle w:val="SectionBody"/>
        <w:rPr>
          <w:color w:val="auto"/>
        </w:rPr>
      </w:pPr>
      <w:r w:rsidRPr="006B525E">
        <w:rPr>
          <w:color w:val="auto"/>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5265AC13" w14:textId="77777777" w:rsidR="00B1784C" w:rsidRPr="006B525E" w:rsidRDefault="00B1784C" w:rsidP="009A4324">
      <w:pPr>
        <w:pStyle w:val="SectionBody"/>
        <w:rPr>
          <w:color w:val="auto"/>
        </w:rPr>
      </w:pPr>
      <w:r w:rsidRPr="006B525E">
        <w:rPr>
          <w:color w:val="auto"/>
        </w:rPr>
        <w:lastRenderedPageBreak/>
        <w:t>(2) This subsection does not apply to:</w:t>
      </w:r>
    </w:p>
    <w:p w14:paraId="21872DEB" w14:textId="77777777" w:rsidR="00B1784C" w:rsidRPr="006B525E" w:rsidRDefault="00B1784C" w:rsidP="009A4324">
      <w:pPr>
        <w:pStyle w:val="SectionBody"/>
        <w:rPr>
          <w:color w:val="auto"/>
        </w:rPr>
      </w:pPr>
      <w:r w:rsidRPr="006B525E">
        <w:rPr>
          <w:color w:val="auto"/>
        </w:rPr>
        <w:t>(A) A law-enforcement officer employed by a federal, state, county, or municipal law- enforcement agency;</w:t>
      </w:r>
    </w:p>
    <w:p w14:paraId="59F9621E" w14:textId="77777777" w:rsidR="00B1784C" w:rsidRPr="006B525E" w:rsidRDefault="00B1784C" w:rsidP="009A4324">
      <w:pPr>
        <w:pStyle w:val="SectionBody"/>
        <w:rPr>
          <w:color w:val="auto"/>
        </w:rPr>
      </w:pPr>
      <w:r w:rsidRPr="006B525E">
        <w:rPr>
          <w:color w:val="auto"/>
        </w:rPr>
        <w:t>(B) Any probation officer appointed pursuant to §62-12-5 of this code or state juvenile probation officer appointed pursuant to §49-4-719 of this code, in the performance of his or her duties;</w:t>
      </w:r>
    </w:p>
    <w:p w14:paraId="4F35F941" w14:textId="77777777" w:rsidR="00B1784C" w:rsidRPr="006B525E" w:rsidRDefault="00B1784C" w:rsidP="009A4324">
      <w:pPr>
        <w:pStyle w:val="SectionBody"/>
        <w:rPr>
          <w:color w:val="auto"/>
        </w:rPr>
      </w:pPr>
      <w:r w:rsidRPr="006B525E">
        <w:rPr>
          <w:color w:val="auto"/>
        </w:rPr>
        <w:t>(C) Any home confinement supervisor employed by a county commission pursuant to §61-11B-7a of this code in the performance of his or her duties;</w:t>
      </w:r>
    </w:p>
    <w:p w14:paraId="64A82314" w14:textId="77777777" w:rsidR="00B1784C" w:rsidRPr="006B525E" w:rsidRDefault="00B1784C" w:rsidP="009A4324">
      <w:pPr>
        <w:pStyle w:val="SectionBody"/>
        <w:rPr>
          <w:color w:val="auto"/>
        </w:rPr>
      </w:pPr>
      <w:r w:rsidRPr="006B525E">
        <w:rPr>
          <w:color w:val="auto"/>
        </w:rPr>
        <w:t>(D) A state parole officer appointed pursuant to §15A-7-5 of this code, while in performance of his or her official duties;</w:t>
      </w:r>
    </w:p>
    <w:p w14:paraId="2156A8C2" w14:textId="77777777" w:rsidR="00B1784C" w:rsidRPr="006B525E" w:rsidRDefault="00B1784C" w:rsidP="009A4324">
      <w:pPr>
        <w:pStyle w:val="SectionBody"/>
        <w:rPr>
          <w:color w:val="auto"/>
        </w:rPr>
      </w:pPr>
      <w:r w:rsidRPr="006B525E">
        <w:rPr>
          <w:color w:val="auto"/>
        </w:rPr>
        <w:t>(E) A retired law-enforcement officer who meets all the requirements to carry a firearm as a qualified retired law-enforcement officer under the Law-Enforcement Officer Safety Act of 2004, as amended, pursuant to 18 U.S.C. § 926C(c), carries that firearm in a concealed manner, and has on his or her person official identification in accordance with that act;</w:t>
      </w:r>
    </w:p>
    <w:p w14:paraId="1494E2EF" w14:textId="77777777" w:rsidR="00B1784C" w:rsidRPr="006B525E" w:rsidRDefault="00B1784C" w:rsidP="009A4324">
      <w:pPr>
        <w:pStyle w:val="SectionBody"/>
        <w:rPr>
          <w:color w:val="auto"/>
        </w:rPr>
      </w:pPr>
      <w:r w:rsidRPr="006B525E">
        <w:rPr>
          <w:color w:val="auto"/>
        </w:rPr>
        <w:t>(F) A person, other than a student of a primary and secondary facility, specifically authorized by the board of education of the county or principal of the school where the property is located to conduct programs with valid educational purposes;</w:t>
      </w:r>
    </w:p>
    <w:p w14:paraId="2ED2B71A" w14:textId="77777777" w:rsidR="00B1784C" w:rsidRPr="006B525E" w:rsidRDefault="00B1784C" w:rsidP="009A4324">
      <w:pPr>
        <w:pStyle w:val="SectionBody"/>
        <w:rPr>
          <w:color w:val="auto"/>
        </w:rPr>
      </w:pPr>
      <w:r w:rsidRPr="006B525E">
        <w:rPr>
          <w:color w:val="auto"/>
        </w:rPr>
        <w:t>(G) A person who, as otherwise permitted by the provisions of this article, possesses an unloaded firearm or deadly weapon in a motor vehicle or leaves an unloaded firearm or deadly weapon in a locked motor vehicle;</w:t>
      </w:r>
    </w:p>
    <w:p w14:paraId="64C736D6" w14:textId="77777777" w:rsidR="00B1784C" w:rsidRPr="006B525E" w:rsidRDefault="00B1784C" w:rsidP="009A4324">
      <w:pPr>
        <w:pStyle w:val="SectionBody"/>
        <w:rPr>
          <w:color w:val="auto"/>
        </w:rPr>
      </w:pPr>
      <w:r w:rsidRPr="006B525E">
        <w:rPr>
          <w:color w:val="auto"/>
        </w:rPr>
        <w:t>(H) Programs or raffles conducted with the approval of the county board of education or school which include the display of unloaded firearms;</w:t>
      </w:r>
    </w:p>
    <w:p w14:paraId="498F9A24" w14:textId="77777777" w:rsidR="00B1784C" w:rsidRPr="006B525E" w:rsidRDefault="00B1784C" w:rsidP="009A4324">
      <w:pPr>
        <w:pStyle w:val="SectionBody"/>
        <w:rPr>
          <w:color w:val="auto"/>
        </w:rPr>
      </w:pPr>
      <w:r w:rsidRPr="006B525E">
        <w:rPr>
          <w:color w:val="auto"/>
        </w:rPr>
        <w:t xml:space="preserve">(I) The official mascot of West Virginia University, commonly known as the Mountaineer, acting in his or her official capacity; </w:t>
      </w:r>
    </w:p>
    <w:p w14:paraId="25192E39" w14:textId="77777777" w:rsidR="00B1784C" w:rsidRPr="006B525E" w:rsidRDefault="00B1784C" w:rsidP="009A4324">
      <w:pPr>
        <w:pStyle w:val="SectionBody"/>
        <w:rPr>
          <w:color w:val="auto"/>
        </w:rPr>
      </w:pPr>
      <w:r w:rsidRPr="006B525E">
        <w:rPr>
          <w:color w:val="auto"/>
        </w:rPr>
        <w:t>(J) The official mascot of Parkersburg South High School, commonly known as the Patriot, acting in his or her official capacity; or</w:t>
      </w:r>
    </w:p>
    <w:p w14:paraId="520EFDB3" w14:textId="78124CB7" w:rsidR="00B1784C" w:rsidRPr="006B525E" w:rsidRDefault="00B1784C" w:rsidP="009A4324">
      <w:pPr>
        <w:pStyle w:val="SectionBody"/>
        <w:rPr>
          <w:strike/>
          <w:color w:val="auto"/>
        </w:rPr>
      </w:pPr>
      <w:r w:rsidRPr="006B525E">
        <w:rPr>
          <w:color w:val="auto"/>
        </w:rPr>
        <w:lastRenderedPageBreak/>
        <w:t>(K) Any person</w:t>
      </w:r>
      <w:r w:rsidRPr="006B525E">
        <w:rPr>
          <w:strike/>
          <w:color w:val="auto"/>
        </w:rPr>
        <w:t xml:space="preserve"> 21 years old or older,</w:t>
      </w:r>
      <w:r w:rsidRPr="006B525E">
        <w:rPr>
          <w:color w:val="auto"/>
        </w:rPr>
        <w:t xml:space="preserve"> who has a valid concealed handgun permit. </w:t>
      </w:r>
      <w:r w:rsidRPr="006B525E">
        <w:rPr>
          <w:strike/>
          <w:color w:val="auto"/>
        </w:rPr>
        <w:t xml:space="preserve">That person may possess a concealed handgun while in a motor vehicle in a parking lot, traffic circle, or other areas of vehicular ingress or egress to a public school: </w:t>
      </w:r>
      <w:r w:rsidRPr="006B525E">
        <w:rPr>
          <w:i/>
          <w:strike/>
          <w:color w:val="auto"/>
        </w:rPr>
        <w:t>Provided</w:t>
      </w:r>
      <w:r w:rsidRPr="006B525E">
        <w:rPr>
          <w:iCs/>
          <w:strike/>
          <w:color w:val="auto"/>
        </w:rPr>
        <w:t>,</w:t>
      </w:r>
      <w:r w:rsidRPr="006B525E">
        <w:rPr>
          <w:strike/>
          <w:color w:val="auto"/>
        </w:rPr>
        <w:t xml:space="preserve"> That:</w:t>
      </w:r>
    </w:p>
    <w:p w14:paraId="24279053" w14:textId="77777777" w:rsidR="00B1784C" w:rsidRPr="006B525E" w:rsidRDefault="00B1784C" w:rsidP="009A4324">
      <w:pPr>
        <w:pStyle w:val="SectionBody"/>
        <w:rPr>
          <w:strike/>
          <w:color w:val="auto"/>
        </w:rPr>
      </w:pPr>
      <w:r w:rsidRPr="006B525E">
        <w:rPr>
          <w:strike/>
          <w:color w:val="auto"/>
        </w:rPr>
        <w:t>(i) When he or she is occupying the vehicle, the person stores the handgun out of view from persons outside the vehicle; or</w:t>
      </w:r>
    </w:p>
    <w:p w14:paraId="1CD880E5" w14:textId="499A6F1F" w:rsidR="00B1784C" w:rsidRPr="006B525E" w:rsidRDefault="00B1784C" w:rsidP="009A4324">
      <w:pPr>
        <w:pStyle w:val="SectionBody"/>
        <w:rPr>
          <w:strike/>
          <w:color w:val="auto"/>
        </w:rPr>
      </w:pPr>
      <w:r w:rsidRPr="006B525E">
        <w:rPr>
          <w:strike/>
          <w:color w:val="auto"/>
        </w:rPr>
        <w:t>(ii)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w:t>
      </w:r>
    </w:p>
    <w:p w14:paraId="38D58245" w14:textId="77777777" w:rsidR="00B1784C" w:rsidRPr="006B525E" w:rsidRDefault="00B1784C" w:rsidP="009A4324">
      <w:pPr>
        <w:pStyle w:val="SectionBody"/>
        <w:rPr>
          <w:color w:val="auto"/>
        </w:rPr>
      </w:pPr>
      <w:r w:rsidRPr="006B525E">
        <w:rPr>
          <w:color w:val="auto"/>
        </w:rPr>
        <w:t>(3)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71F369EE" w14:textId="77777777" w:rsidR="00B1784C" w:rsidRPr="006B525E" w:rsidRDefault="00B1784C" w:rsidP="009A4324">
      <w:pPr>
        <w:pStyle w:val="SectionBody"/>
        <w:rPr>
          <w:color w:val="auto"/>
        </w:rPr>
      </w:pPr>
      <w:r w:rsidRPr="006B525E">
        <w:rPr>
          <w:color w:val="auto"/>
        </w:rPr>
        <w:t>(c) A school principal subject to the authority of the State Board of Education who discovers a violation of §61-7-11a(b) of this code shall report the violation as soon as possible to:</w:t>
      </w:r>
    </w:p>
    <w:p w14:paraId="2233B9A3" w14:textId="77777777" w:rsidR="00B1784C" w:rsidRPr="006B525E" w:rsidRDefault="00B1784C" w:rsidP="009A4324">
      <w:pPr>
        <w:pStyle w:val="SectionBody"/>
        <w:rPr>
          <w:color w:val="auto"/>
        </w:rPr>
      </w:pPr>
      <w:r w:rsidRPr="006B525E">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35656487" w14:textId="77777777" w:rsidR="00B1784C" w:rsidRPr="006B525E" w:rsidRDefault="00B1784C" w:rsidP="009A4324">
      <w:pPr>
        <w:pStyle w:val="SectionBody"/>
        <w:rPr>
          <w:color w:val="auto"/>
        </w:rPr>
      </w:pPr>
      <w:r w:rsidRPr="006B525E">
        <w:rPr>
          <w:color w:val="auto"/>
        </w:rPr>
        <w:t>(2) The appropriate local office of the State Police, county sheriff, or municipal police agency.</w:t>
      </w:r>
    </w:p>
    <w:p w14:paraId="0DCE5F5F" w14:textId="1B665388" w:rsidR="00B1784C" w:rsidRPr="006B525E" w:rsidRDefault="00B1784C" w:rsidP="009A4324">
      <w:pPr>
        <w:pStyle w:val="SectionBody"/>
        <w:rPr>
          <w:color w:val="auto"/>
        </w:rPr>
      </w:pPr>
      <w:r w:rsidRPr="006B525E">
        <w:rPr>
          <w:color w:val="auto"/>
        </w:rPr>
        <w:t xml:space="preserve">(d) In addition to the methods of disposition provided by §49-5-1 </w:t>
      </w:r>
      <w:r w:rsidRPr="006B525E">
        <w:rPr>
          <w:i/>
          <w:iCs/>
          <w:color w:val="auto"/>
        </w:rPr>
        <w:t>et seq</w:t>
      </w:r>
      <w:r w:rsidRPr="006B525E">
        <w:rPr>
          <w:color w:val="auto"/>
        </w:rPr>
        <w:t>. of this code, a court which adjudicates a person who is 14 years of age or older as delinquent for a violation of §61-7-11a(b) of this code, may order the Division of Motor Vehicles to suspend a driver</w:t>
      </w:r>
      <w:r w:rsidR="00AF037D" w:rsidRPr="006B525E">
        <w:rPr>
          <w:color w:val="auto"/>
        </w:rPr>
        <w:t>'</w:t>
      </w:r>
      <w:r w:rsidRPr="006B525E">
        <w:rPr>
          <w:color w:val="auto"/>
        </w:rPr>
        <w:t>s license or instruction permit issued to the person for a period of time as the court considers appropriate, not to extend beyond the person</w:t>
      </w:r>
      <w:r w:rsidR="00AF037D" w:rsidRPr="006B525E">
        <w:rPr>
          <w:color w:val="auto"/>
        </w:rPr>
        <w:t>'</w:t>
      </w:r>
      <w:r w:rsidRPr="006B525E">
        <w:rPr>
          <w:color w:val="auto"/>
        </w:rPr>
        <w:t>s 19th birthday. If the person has not been issued a driver</w:t>
      </w:r>
      <w:r w:rsidR="00AF037D" w:rsidRPr="006B525E">
        <w:rPr>
          <w:color w:val="auto"/>
        </w:rPr>
        <w:t>'</w:t>
      </w:r>
      <w:r w:rsidRPr="006B525E">
        <w:rPr>
          <w:color w:val="auto"/>
        </w:rPr>
        <w:t>s license or instruction permit by this state, a court may order the Division of Motor Vehicles to deny the person</w:t>
      </w:r>
      <w:r w:rsidR="00AF037D" w:rsidRPr="006B525E">
        <w:rPr>
          <w:color w:val="auto"/>
        </w:rPr>
        <w:t>'</w:t>
      </w:r>
      <w:r w:rsidRPr="006B525E">
        <w:rPr>
          <w:color w:val="auto"/>
        </w:rPr>
        <w:t xml:space="preserve">s application for a license or permit for a period of time as the court considers </w:t>
      </w:r>
      <w:r w:rsidRPr="006B525E">
        <w:rPr>
          <w:color w:val="auto"/>
        </w:rPr>
        <w:lastRenderedPageBreak/>
        <w:t>appropriate, not to extend beyond the person’s 19th birthday. A suspension ordered by the court pursuant to this subsection is effective upon the date of entry of the order. Where the court orders the suspension of a driver</w:t>
      </w:r>
      <w:r w:rsidR="00AF037D" w:rsidRPr="006B525E">
        <w:rPr>
          <w:color w:val="auto"/>
        </w:rPr>
        <w:t>'</w:t>
      </w:r>
      <w:r w:rsidRPr="006B525E">
        <w:rPr>
          <w:color w:val="auto"/>
        </w:rPr>
        <w:t>s license or instruction permit pursuant to this subsection, the court shall confiscate any driver</w:t>
      </w:r>
      <w:r w:rsidR="00AF037D" w:rsidRPr="006B525E">
        <w:rPr>
          <w:color w:val="auto"/>
        </w:rPr>
        <w:t>'</w:t>
      </w:r>
      <w:r w:rsidRPr="006B525E">
        <w:rPr>
          <w:color w:val="auto"/>
        </w:rPr>
        <w:t>s license or instruction permit in the adjudicated person</w:t>
      </w:r>
      <w:r w:rsidR="00AF037D" w:rsidRPr="006B525E">
        <w:rPr>
          <w:color w:val="auto"/>
        </w:rPr>
        <w:t>'</w:t>
      </w:r>
      <w:r w:rsidRPr="006B525E">
        <w:rPr>
          <w:color w:val="auto"/>
        </w:rPr>
        <w:t>s possession and forward it to the Division of Motor Vehicles.</w:t>
      </w:r>
    </w:p>
    <w:p w14:paraId="412D6833" w14:textId="77777777" w:rsidR="00B1784C" w:rsidRPr="006B525E" w:rsidRDefault="00B1784C" w:rsidP="009A4324">
      <w:pPr>
        <w:pStyle w:val="SectionBody"/>
        <w:rPr>
          <w:color w:val="auto"/>
        </w:rPr>
      </w:pPr>
      <w:r w:rsidRPr="006B525E">
        <w:rPr>
          <w:color w:val="auto"/>
        </w:rPr>
        <w:t>(e)(1) If a person 18 years of age or older is convicted of violating §61-7-11a(b) of this code, and if the person does not act to appeal the conviction within the time periods described in §61-7-11a(e)(2) of this code, the person’s license or privilege to operate a motor vehicle in this state shall be revoked in accordance with the provisions of this section.</w:t>
      </w:r>
    </w:p>
    <w:p w14:paraId="06033835" w14:textId="77777777" w:rsidR="00B1784C" w:rsidRPr="006B525E" w:rsidRDefault="00B1784C" w:rsidP="009A4324">
      <w:pPr>
        <w:pStyle w:val="SectionBody"/>
        <w:rPr>
          <w:color w:val="auto"/>
        </w:rPr>
      </w:pPr>
      <w:r w:rsidRPr="006B525E">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44900E43" w14:textId="40535120" w:rsidR="00B1784C" w:rsidRPr="006B525E" w:rsidRDefault="00B1784C" w:rsidP="009A4324">
      <w:pPr>
        <w:pStyle w:val="SectionBody"/>
        <w:rPr>
          <w:color w:val="auto"/>
        </w:rPr>
      </w:pPr>
      <w:r w:rsidRPr="006B525E">
        <w:rPr>
          <w:color w:val="auto"/>
        </w:rPr>
        <w:t>(3) If, upon examination of the transcript of the judgment of conviction, the commissioner determines that the person was convicted as described in §61-7-11a(e)(1) of this code, the commissioner shall make and enter an order revoking the person</w:t>
      </w:r>
      <w:r w:rsidR="00AF037D" w:rsidRPr="006B525E">
        <w:rPr>
          <w:color w:val="auto"/>
        </w:rPr>
        <w:t>'</w:t>
      </w:r>
      <w:r w:rsidRPr="006B525E">
        <w:rPr>
          <w:color w:val="auto"/>
        </w:rPr>
        <w:t>s license or privilege to operate a motor vehicle in this state for a period of one year or, in the event the person is a student enrolled in a secondary school, for a period of one year or until the person</w:t>
      </w:r>
      <w:r w:rsidR="00AF037D" w:rsidRPr="006B525E">
        <w:rPr>
          <w:color w:val="auto"/>
        </w:rPr>
        <w:t>'</w:t>
      </w:r>
      <w:r w:rsidRPr="006B525E">
        <w:rPr>
          <w:color w:val="auto"/>
        </w:rPr>
        <w:t>s 20th  birthday, whichever is the greater period. The order shall contain the reasons for the revocation and the revocation period. The order of suspension shall advise the person that because of the receipt of the court</w:t>
      </w:r>
      <w:r w:rsidR="00AF037D" w:rsidRPr="006B525E">
        <w:rPr>
          <w:color w:val="auto"/>
        </w:rPr>
        <w:t>'</w:t>
      </w:r>
      <w:r w:rsidRPr="006B525E">
        <w:rPr>
          <w:color w:val="auto"/>
        </w:rPr>
        <w:t xml:space="preserve">s transcript, a presumption exists that the person named in the order of suspension is the same person named in the transcript. The commissioner may grant an administrative hearing which </w:t>
      </w:r>
      <w:r w:rsidRPr="006B525E">
        <w:rPr>
          <w:color w:val="auto"/>
        </w:rPr>
        <w:lastRenderedPageBreak/>
        <w:t>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w:t>
      </w:r>
      <w:r w:rsidR="00AF037D" w:rsidRPr="006B525E">
        <w:rPr>
          <w:color w:val="auto"/>
        </w:rPr>
        <w:t>'</w:t>
      </w:r>
      <w:r w:rsidRPr="006B525E">
        <w:rPr>
          <w:color w:val="auto"/>
        </w:rPr>
        <w:t>s order resulting from the hearing.</w:t>
      </w:r>
    </w:p>
    <w:p w14:paraId="65800557" w14:textId="77777777" w:rsidR="00B1784C" w:rsidRPr="006B525E" w:rsidRDefault="00B1784C" w:rsidP="009A4324">
      <w:pPr>
        <w:pStyle w:val="SectionBody"/>
        <w:rPr>
          <w:color w:val="auto"/>
        </w:rPr>
      </w:pPr>
      <w:r w:rsidRPr="006B525E">
        <w:rPr>
          <w:color w:val="auto"/>
        </w:rPr>
        <w:t>(4) For the purposes of this subsection, a person is convicted when he or she enters a plea of guilty or is found guilty by a court or jury.</w:t>
      </w:r>
    </w:p>
    <w:p w14:paraId="7B59D51C" w14:textId="3FA3CC29" w:rsidR="00B1784C" w:rsidRPr="006B525E" w:rsidRDefault="00B1784C" w:rsidP="009A4324">
      <w:pPr>
        <w:pStyle w:val="SectionBody"/>
        <w:rPr>
          <w:color w:val="auto"/>
        </w:rPr>
      </w:pPr>
      <w:r w:rsidRPr="006B525E">
        <w:rPr>
          <w:color w:val="auto"/>
        </w:rPr>
        <w:t>(f)(1) It is unlawful for a parent, guardian, or custodian of a person less than 18 years of age who knows that the person is in violation of §61-7-11a(b) of this code or has reasonable cause to believe that the person</w:t>
      </w:r>
      <w:r w:rsidR="00AF037D" w:rsidRPr="006B525E">
        <w:rPr>
          <w:color w:val="auto"/>
        </w:rPr>
        <w:t>'</w:t>
      </w:r>
      <w:r w:rsidRPr="006B525E">
        <w:rPr>
          <w:color w:val="auto"/>
        </w:rPr>
        <w:t>s violation of §61-7-11a(b) of this code is imminent to fail to immediately report his or her knowledge or belief to the appropriate school or law-enforcement officials.</w:t>
      </w:r>
    </w:p>
    <w:p w14:paraId="405192B3" w14:textId="77777777" w:rsidR="00B1784C" w:rsidRPr="006B525E" w:rsidRDefault="00B1784C" w:rsidP="009A4324">
      <w:pPr>
        <w:pStyle w:val="SectionBody"/>
        <w:rPr>
          <w:color w:val="auto"/>
        </w:rPr>
      </w:pPr>
      <w:r w:rsidRPr="006B525E">
        <w:rPr>
          <w:color w:val="auto"/>
        </w:rPr>
        <w:t>(2) A person violating this subsection is guilty of a misdemeanor and, upon conviction thereof, shall be fined not more than $1,000, or shall be confined in jail not more than one year, or both fined and confined.</w:t>
      </w:r>
    </w:p>
    <w:p w14:paraId="1475BCDD" w14:textId="77777777" w:rsidR="00B1784C" w:rsidRPr="006B525E" w:rsidRDefault="00B1784C" w:rsidP="009A4324">
      <w:pPr>
        <w:pStyle w:val="SectionBody"/>
        <w:rPr>
          <w:color w:val="auto"/>
        </w:rPr>
      </w:pPr>
      <w:r w:rsidRPr="006B525E">
        <w:rPr>
          <w:color w:val="auto"/>
        </w:rPr>
        <w:t>(g)(1) It is unlawful for a person to possess a firearm or other deadly weapon on the premises of a court of law, including family courts.</w:t>
      </w:r>
    </w:p>
    <w:p w14:paraId="03DB29FA" w14:textId="77777777" w:rsidR="00B1784C" w:rsidRPr="006B525E" w:rsidRDefault="00B1784C" w:rsidP="009A4324">
      <w:pPr>
        <w:pStyle w:val="SectionBody"/>
        <w:rPr>
          <w:color w:val="auto"/>
        </w:rPr>
      </w:pPr>
      <w:r w:rsidRPr="006B525E">
        <w:rPr>
          <w:color w:val="auto"/>
        </w:rPr>
        <w:t>(2) This subsection does not apply to:</w:t>
      </w:r>
    </w:p>
    <w:p w14:paraId="09E61E6F" w14:textId="77777777" w:rsidR="00B1784C" w:rsidRPr="006B525E" w:rsidRDefault="00B1784C" w:rsidP="009A4324">
      <w:pPr>
        <w:pStyle w:val="SectionBody"/>
        <w:rPr>
          <w:color w:val="auto"/>
        </w:rPr>
      </w:pPr>
      <w:r w:rsidRPr="006B525E">
        <w:rPr>
          <w:color w:val="auto"/>
        </w:rPr>
        <w:t>(A) A law-enforcement officer acting in his or her official capacity; and</w:t>
      </w:r>
    </w:p>
    <w:p w14:paraId="5C2A4E28" w14:textId="77777777" w:rsidR="00B1784C" w:rsidRPr="006B525E" w:rsidRDefault="00B1784C" w:rsidP="009A4324">
      <w:pPr>
        <w:pStyle w:val="SectionBody"/>
        <w:rPr>
          <w:color w:val="auto"/>
        </w:rPr>
      </w:pPr>
      <w:r w:rsidRPr="006B525E">
        <w:rPr>
          <w:color w:val="auto"/>
        </w:rPr>
        <w:t>(B) A person exempted from the provisions of this subsection by order of record entered by a court with jurisdiction over the premises or offices.</w:t>
      </w:r>
    </w:p>
    <w:p w14:paraId="5E053975" w14:textId="77777777" w:rsidR="00B1784C" w:rsidRPr="006B525E" w:rsidRDefault="00B1784C" w:rsidP="009A4324">
      <w:pPr>
        <w:pStyle w:val="SectionBody"/>
        <w:rPr>
          <w:color w:val="auto"/>
        </w:rPr>
      </w:pPr>
      <w:r w:rsidRPr="006B525E">
        <w:rPr>
          <w:color w:val="auto"/>
        </w:rPr>
        <w:t>(3) A person violating this subsection is guilty of a misdemeanor and, upon conviction thereof, shall be fined not more than $1,000, or shall be confined in jail not more than one year, or both fined and confined.</w:t>
      </w:r>
    </w:p>
    <w:p w14:paraId="097A310C" w14:textId="77777777" w:rsidR="00B1784C" w:rsidRPr="006B525E" w:rsidRDefault="00B1784C" w:rsidP="009A4324">
      <w:pPr>
        <w:pStyle w:val="SectionBody"/>
        <w:rPr>
          <w:color w:val="auto"/>
        </w:rPr>
      </w:pPr>
      <w:r w:rsidRPr="006B525E">
        <w:rPr>
          <w:color w:val="auto"/>
        </w:rPr>
        <w:lastRenderedPageBreak/>
        <w:t>(h)(1) It is unlawful for a person to possess a firearm or other deadly weapon on the premises of a court of law, including family courts, with the intent to commit a crime.</w:t>
      </w:r>
    </w:p>
    <w:p w14:paraId="2FB85048" w14:textId="77777777" w:rsidR="00B1784C" w:rsidRPr="006B525E" w:rsidRDefault="00B1784C" w:rsidP="009A4324">
      <w:pPr>
        <w:pStyle w:val="SectionBody"/>
        <w:rPr>
          <w:color w:val="auto"/>
        </w:rPr>
      </w:pPr>
      <w:r w:rsidRPr="006B525E">
        <w:rPr>
          <w:color w:val="auto"/>
        </w:rPr>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4CECB977" w14:textId="77777777" w:rsidR="00B1784C" w:rsidRPr="006B525E" w:rsidRDefault="00B1784C" w:rsidP="009A4324">
      <w:pPr>
        <w:pStyle w:val="SectionBody"/>
        <w:rPr>
          <w:color w:val="auto"/>
        </w:rPr>
      </w:pPr>
      <w:r w:rsidRPr="006B525E">
        <w:rPr>
          <w:color w:val="auto"/>
        </w:rPr>
        <w:t>(i) Nothing in this section may be construed to be in conflict with the provisions of federal law.</w:t>
      </w:r>
    </w:p>
    <w:p w14:paraId="4FCC2741" w14:textId="77777777" w:rsidR="00C33014" w:rsidRPr="006B525E" w:rsidRDefault="00C33014" w:rsidP="00CC1F3B">
      <w:pPr>
        <w:pStyle w:val="Note"/>
        <w:rPr>
          <w:color w:val="auto"/>
        </w:rPr>
      </w:pPr>
    </w:p>
    <w:p w14:paraId="437F5954" w14:textId="35E311E8" w:rsidR="00445160" w:rsidRPr="006B525E" w:rsidRDefault="00CF1DCA" w:rsidP="00445160">
      <w:pPr>
        <w:pStyle w:val="Note"/>
        <w:rPr>
          <w:color w:val="auto"/>
        </w:rPr>
      </w:pPr>
      <w:r w:rsidRPr="006B525E">
        <w:rPr>
          <w:color w:val="auto"/>
        </w:rPr>
        <w:t>NOTE: The</w:t>
      </w:r>
      <w:r w:rsidR="006865E9" w:rsidRPr="006B525E">
        <w:rPr>
          <w:color w:val="auto"/>
        </w:rPr>
        <w:t xml:space="preserve"> purpose of this bill is to </w:t>
      </w:r>
      <w:r w:rsidR="00445160" w:rsidRPr="006B525E">
        <w:rPr>
          <w:color w:val="auto"/>
        </w:rPr>
        <w:t xml:space="preserve">allow persons who have a concealed carry license to carry a concealed handgun </w:t>
      </w:r>
      <w:r w:rsidR="00556DE0" w:rsidRPr="006B525E">
        <w:rPr>
          <w:color w:val="auto"/>
        </w:rPr>
        <w:t>i</w:t>
      </w:r>
      <w:r w:rsidR="00445160" w:rsidRPr="006B525E">
        <w:rPr>
          <w:color w:val="auto"/>
        </w:rPr>
        <w:t>n or on the grounds of any primary or secondary educational facility.</w:t>
      </w:r>
    </w:p>
    <w:p w14:paraId="660AB689" w14:textId="0792CFB3" w:rsidR="006865E9" w:rsidRPr="006B525E" w:rsidRDefault="006865E9" w:rsidP="00CC1F3B">
      <w:pPr>
        <w:pStyle w:val="Note"/>
        <w:rPr>
          <w:color w:val="auto"/>
        </w:rPr>
      </w:pPr>
    </w:p>
    <w:p w14:paraId="4409A260" w14:textId="77777777" w:rsidR="006865E9" w:rsidRPr="006B525E" w:rsidRDefault="00AE48A0" w:rsidP="00CC1F3B">
      <w:pPr>
        <w:pStyle w:val="Note"/>
        <w:rPr>
          <w:color w:val="auto"/>
        </w:rPr>
      </w:pPr>
      <w:r w:rsidRPr="006B525E">
        <w:rPr>
          <w:color w:val="auto"/>
        </w:rPr>
        <w:t>Strike-throughs indicate language that would be stricken from a heading or the present law and underscoring indicates new language that would be added.</w:t>
      </w:r>
    </w:p>
    <w:sectPr w:rsidR="006865E9" w:rsidRPr="006B525E" w:rsidSect="00B178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BD0B" w14:textId="77777777" w:rsidR="00F87F1B" w:rsidRPr="00B844FE" w:rsidRDefault="00F87F1B" w:rsidP="00B844FE">
      <w:r>
        <w:separator/>
      </w:r>
    </w:p>
  </w:endnote>
  <w:endnote w:type="continuationSeparator" w:id="0">
    <w:p w14:paraId="38ACEBD2" w14:textId="77777777" w:rsidR="00F87F1B" w:rsidRPr="00B844FE" w:rsidRDefault="00F87F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D6FC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9CB5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56031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4EC4" w14:textId="77777777" w:rsidR="00F87F1B" w:rsidRPr="00B844FE" w:rsidRDefault="00F87F1B" w:rsidP="00B844FE">
      <w:r>
        <w:separator/>
      </w:r>
    </w:p>
  </w:footnote>
  <w:footnote w:type="continuationSeparator" w:id="0">
    <w:p w14:paraId="71D46082" w14:textId="77777777" w:rsidR="00F87F1B" w:rsidRPr="00B844FE" w:rsidRDefault="00F87F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E06F" w14:textId="77777777" w:rsidR="002A0269" w:rsidRPr="00B844FE" w:rsidRDefault="000A31B9">
    <w:pPr>
      <w:pStyle w:val="Header"/>
    </w:pPr>
    <w:sdt>
      <w:sdtPr>
        <w:id w:val="-684364211"/>
        <w:placeholder>
          <w:docPart w:val="15A0C04EB6F84868B0AAA0789B6A0C0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5A0C04EB6F84868B0AAA0789B6A0C0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7C30" w14:textId="0D48F65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45160">
          <w:rPr>
            <w:sz w:val="22"/>
            <w:szCs w:val="22"/>
          </w:rPr>
          <w:t>2024R1830</w:t>
        </w:r>
      </w:sdtContent>
    </w:sdt>
  </w:p>
  <w:p w14:paraId="3470FEC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CC1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4C"/>
    <w:rsid w:val="0000526A"/>
    <w:rsid w:val="000573A9"/>
    <w:rsid w:val="00085D22"/>
    <w:rsid w:val="00093AB0"/>
    <w:rsid w:val="000A31B9"/>
    <w:rsid w:val="000C5C77"/>
    <w:rsid w:val="000E3912"/>
    <w:rsid w:val="0010070F"/>
    <w:rsid w:val="0015112E"/>
    <w:rsid w:val="001552E7"/>
    <w:rsid w:val="001566B4"/>
    <w:rsid w:val="001A66B7"/>
    <w:rsid w:val="001C279E"/>
    <w:rsid w:val="001D459E"/>
    <w:rsid w:val="0022348D"/>
    <w:rsid w:val="0027011C"/>
    <w:rsid w:val="00274200"/>
    <w:rsid w:val="00275740"/>
    <w:rsid w:val="00277262"/>
    <w:rsid w:val="002A0269"/>
    <w:rsid w:val="00303684"/>
    <w:rsid w:val="003143F5"/>
    <w:rsid w:val="00314854"/>
    <w:rsid w:val="00394191"/>
    <w:rsid w:val="003C51CD"/>
    <w:rsid w:val="003C6034"/>
    <w:rsid w:val="00400B5C"/>
    <w:rsid w:val="004368E0"/>
    <w:rsid w:val="00445160"/>
    <w:rsid w:val="004C13DD"/>
    <w:rsid w:val="004D3ABE"/>
    <w:rsid w:val="004E3441"/>
    <w:rsid w:val="00500579"/>
    <w:rsid w:val="00556DE0"/>
    <w:rsid w:val="005A5366"/>
    <w:rsid w:val="005C1118"/>
    <w:rsid w:val="00616A53"/>
    <w:rsid w:val="006369EB"/>
    <w:rsid w:val="00637E73"/>
    <w:rsid w:val="006865E9"/>
    <w:rsid w:val="00686E9A"/>
    <w:rsid w:val="00691F3E"/>
    <w:rsid w:val="00694BFB"/>
    <w:rsid w:val="006A106B"/>
    <w:rsid w:val="006B525E"/>
    <w:rsid w:val="006C523D"/>
    <w:rsid w:val="006D4036"/>
    <w:rsid w:val="007A5259"/>
    <w:rsid w:val="007A7081"/>
    <w:rsid w:val="007F1CF5"/>
    <w:rsid w:val="00834EDE"/>
    <w:rsid w:val="008736AA"/>
    <w:rsid w:val="008D275D"/>
    <w:rsid w:val="00940ED9"/>
    <w:rsid w:val="00946186"/>
    <w:rsid w:val="00980327"/>
    <w:rsid w:val="00986478"/>
    <w:rsid w:val="009B5557"/>
    <w:rsid w:val="009F0B94"/>
    <w:rsid w:val="009F1067"/>
    <w:rsid w:val="00A31E01"/>
    <w:rsid w:val="00A527AD"/>
    <w:rsid w:val="00A718CF"/>
    <w:rsid w:val="00AE48A0"/>
    <w:rsid w:val="00AE61BE"/>
    <w:rsid w:val="00AF037D"/>
    <w:rsid w:val="00B16F25"/>
    <w:rsid w:val="00B1784C"/>
    <w:rsid w:val="00B24422"/>
    <w:rsid w:val="00B5796F"/>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3269"/>
    <w:rsid w:val="00E95FBC"/>
    <w:rsid w:val="00EC5E63"/>
    <w:rsid w:val="00EE70CB"/>
    <w:rsid w:val="00F41CA2"/>
    <w:rsid w:val="00F443C0"/>
    <w:rsid w:val="00F62EFB"/>
    <w:rsid w:val="00F87F1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F1254"/>
  <w15:chartTrackingRefBased/>
  <w15:docId w15:val="{B299ED24-8BAF-43DA-9F47-6EA77F55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1784C"/>
    <w:rPr>
      <w:rFonts w:eastAsia="Calibri"/>
      <w:b/>
      <w:caps/>
      <w:color w:val="000000"/>
      <w:sz w:val="24"/>
    </w:rPr>
  </w:style>
  <w:style w:type="character" w:customStyle="1" w:styleId="SectionBodyChar">
    <w:name w:val="Section Body Char"/>
    <w:link w:val="SectionBody"/>
    <w:rsid w:val="00B1784C"/>
    <w:rPr>
      <w:rFonts w:eastAsia="Calibri"/>
      <w:color w:val="000000"/>
    </w:rPr>
  </w:style>
  <w:style w:type="character" w:customStyle="1" w:styleId="SectionHeadingChar">
    <w:name w:val="Section Heading Char"/>
    <w:link w:val="SectionHeading"/>
    <w:rsid w:val="00B1784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8941797A346C18CF30FB5A2CE769B"/>
        <w:category>
          <w:name w:val="General"/>
          <w:gallery w:val="placeholder"/>
        </w:category>
        <w:types>
          <w:type w:val="bbPlcHdr"/>
        </w:types>
        <w:behaviors>
          <w:behavior w:val="content"/>
        </w:behaviors>
        <w:guid w:val="{FCBF1F46-F184-46A5-9270-5628FABFCD8D}"/>
      </w:docPartPr>
      <w:docPartBody>
        <w:p w:rsidR="00AA2C2A" w:rsidRDefault="00AA2C2A">
          <w:pPr>
            <w:pStyle w:val="54A8941797A346C18CF30FB5A2CE769B"/>
          </w:pPr>
          <w:r w:rsidRPr="00B844FE">
            <w:t>Prefix Text</w:t>
          </w:r>
        </w:p>
      </w:docPartBody>
    </w:docPart>
    <w:docPart>
      <w:docPartPr>
        <w:name w:val="15A0C04EB6F84868B0AAA0789B6A0C01"/>
        <w:category>
          <w:name w:val="General"/>
          <w:gallery w:val="placeholder"/>
        </w:category>
        <w:types>
          <w:type w:val="bbPlcHdr"/>
        </w:types>
        <w:behaviors>
          <w:behavior w:val="content"/>
        </w:behaviors>
        <w:guid w:val="{AB4A31B4-DC5F-4C59-BF50-0F64D0FF017E}"/>
      </w:docPartPr>
      <w:docPartBody>
        <w:p w:rsidR="00AA2C2A" w:rsidRDefault="00AA2C2A">
          <w:pPr>
            <w:pStyle w:val="15A0C04EB6F84868B0AAA0789B6A0C01"/>
          </w:pPr>
          <w:r w:rsidRPr="00B844FE">
            <w:t>[Type here]</w:t>
          </w:r>
        </w:p>
      </w:docPartBody>
    </w:docPart>
    <w:docPart>
      <w:docPartPr>
        <w:name w:val="F265FA269FBA4476B414B6CCEDD22716"/>
        <w:category>
          <w:name w:val="General"/>
          <w:gallery w:val="placeholder"/>
        </w:category>
        <w:types>
          <w:type w:val="bbPlcHdr"/>
        </w:types>
        <w:behaviors>
          <w:behavior w:val="content"/>
        </w:behaviors>
        <w:guid w:val="{83DD800F-2A0D-492A-8A57-424443522D0C}"/>
      </w:docPartPr>
      <w:docPartBody>
        <w:p w:rsidR="00AA2C2A" w:rsidRDefault="00AA2C2A">
          <w:pPr>
            <w:pStyle w:val="F265FA269FBA4476B414B6CCEDD22716"/>
          </w:pPr>
          <w:r w:rsidRPr="00B844FE">
            <w:t>Number</w:t>
          </w:r>
        </w:p>
      </w:docPartBody>
    </w:docPart>
    <w:docPart>
      <w:docPartPr>
        <w:name w:val="26704C5A53924EAD9C278891A8231FB6"/>
        <w:category>
          <w:name w:val="General"/>
          <w:gallery w:val="placeholder"/>
        </w:category>
        <w:types>
          <w:type w:val="bbPlcHdr"/>
        </w:types>
        <w:behaviors>
          <w:behavior w:val="content"/>
        </w:behaviors>
        <w:guid w:val="{126FFA5C-E07E-4408-9007-51D39A89CC13}"/>
      </w:docPartPr>
      <w:docPartBody>
        <w:p w:rsidR="00AA2C2A" w:rsidRDefault="00AA2C2A">
          <w:pPr>
            <w:pStyle w:val="26704C5A53924EAD9C278891A8231FB6"/>
          </w:pPr>
          <w:r w:rsidRPr="00B844FE">
            <w:t>Enter Sponsors Here</w:t>
          </w:r>
        </w:p>
      </w:docPartBody>
    </w:docPart>
    <w:docPart>
      <w:docPartPr>
        <w:name w:val="98204F9365114307AEBF7506BE1A75D8"/>
        <w:category>
          <w:name w:val="General"/>
          <w:gallery w:val="placeholder"/>
        </w:category>
        <w:types>
          <w:type w:val="bbPlcHdr"/>
        </w:types>
        <w:behaviors>
          <w:behavior w:val="content"/>
        </w:behaviors>
        <w:guid w:val="{C4A7F814-D8E6-44CE-8530-FFE69E0B848B}"/>
      </w:docPartPr>
      <w:docPartBody>
        <w:p w:rsidR="00AA2C2A" w:rsidRDefault="00AA2C2A">
          <w:pPr>
            <w:pStyle w:val="98204F9365114307AEBF7506BE1A75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A4"/>
    <w:rsid w:val="00AA2C2A"/>
    <w:rsid w:val="00DE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A8941797A346C18CF30FB5A2CE769B">
    <w:name w:val="54A8941797A346C18CF30FB5A2CE769B"/>
  </w:style>
  <w:style w:type="paragraph" w:customStyle="1" w:styleId="15A0C04EB6F84868B0AAA0789B6A0C01">
    <w:name w:val="15A0C04EB6F84868B0AAA0789B6A0C01"/>
  </w:style>
  <w:style w:type="paragraph" w:customStyle="1" w:styleId="F265FA269FBA4476B414B6CCEDD22716">
    <w:name w:val="F265FA269FBA4476B414B6CCEDD22716"/>
  </w:style>
  <w:style w:type="paragraph" w:customStyle="1" w:styleId="26704C5A53924EAD9C278891A8231FB6">
    <w:name w:val="26704C5A53924EAD9C278891A8231FB6"/>
  </w:style>
  <w:style w:type="character" w:styleId="PlaceholderText">
    <w:name w:val="Placeholder Text"/>
    <w:basedOn w:val="DefaultParagraphFont"/>
    <w:uiPriority w:val="99"/>
    <w:semiHidden/>
    <w:rPr>
      <w:color w:val="808080"/>
    </w:rPr>
  </w:style>
  <w:style w:type="paragraph" w:customStyle="1" w:styleId="98204F9365114307AEBF7506BE1A75D8">
    <w:name w:val="98204F9365114307AEBF7506BE1A7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3</cp:revision>
  <dcterms:created xsi:type="dcterms:W3CDTF">2024-02-07T20:40:00Z</dcterms:created>
  <dcterms:modified xsi:type="dcterms:W3CDTF">2024-02-09T00:18:00Z</dcterms:modified>
</cp:coreProperties>
</file>